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A7D9" w14:textId="77777777" w:rsidR="00DB30E1" w:rsidRDefault="00DB30E1" w:rsidP="00DB30E1">
      <w:pPr>
        <w:jc w:val="right"/>
      </w:pPr>
      <w:r>
        <w:t>Załącznik do ogłoszenia</w:t>
      </w:r>
    </w:p>
    <w:p w14:paraId="22E40A7F" w14:textId="77777777" w:rsidR="00DB30E1" w:rsidRDefault="00DB30E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750823" w:rsidRPr="004822CE" w14:paraId="3C33FBBE" w14:textId="77777777" w:rsidTr="00FA5FCA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37BBC" w14:textId="77777777"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65EADB7" w14:textId="77777777"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93B3E30" w14:textId="77777777"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0CDA92E" w14:textId="77777777"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CE01935" w14:textId="77777777" w:rsidR="00750823" w:rsidRPr="004822CE" w:rsidRDefault="00750823" w:rsidP="00FA5FC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A71586">
              <w:rPr>
                <w:rFonts w:ascii="Arial" w:hAnsi="Arial" w:cs="Arial"/>
                <w:sz w:val="20"/>
                <w:szCs w:val="20"/>
              </w:rPr>
              <w:t>2</w:t>
            </w:r>
            <w:r w:rsidR="00A2259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A22598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50823" w:rsidRPr="004822CE" w14:paraId="28586397" w14:textId="77777777" w:rsidTr="00FA5FCA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D7AAC" w14:textId="77777777"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467D960" w14:textId="77777777"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F0AF6E4" w14:textId="77777777"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2AE5974" w14:textId="77777777" w:rsidR="00750823" w:rsidRPr="005D5E76" w:rsidRDefault="00750823" w:rsidP="00FA5FCA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5AA7BB2" w14:textId="77777777" w:rsidR="00750823" w:rsidRPr="005D5E76" w:rsidRDefault="00750823" w:rsidP="00FA5FCA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50823" w:rsidRPr="004822CE" w14:paraId="48122225" w14:textId="77777777" w:rsidTr="00FA5FCA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1F14F13" w14:textId="77777777" w:rsidR="00750823" w:rsidRPr="004822CE" w:rsidRDefault="00750823" w:rsidP="00FA5FC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738717" w14:textId="77777777" w:rsidR="00750823" w:rsidRPr="009252A1" w:rsidRDefault="00750823" w:rsidP="00FA5FC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14:paraId="2B87FC62" w14:textId="77777777" w:rsidTr="00FA5FCA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AB4C666" w14:textId="77777777" w:rsidR="00750823" w:rsidRPr="00C4154E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2C1E03" w14:textId="77777777" w:rsidR="00750823" w:rsidRPr="009252A1" w:rsidRDefault="00750823" w:rsidP="00FA5FC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14:paraId="1EB31F57" w14:textId="77777777" w:rsidTr="00FA5FCA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EA0449" w14:textId="77777777" w:rsidR="00750823" w:rsidRPr="00656A16" w:rsidRDefault="00750823" w:rsidP="00FA5FCA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750823" w:rsidRPr="004822CE" w14:paraId="425F3060" w14:textId="77777777" w:rsidTr="00FA5FCA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C616A2" w14:textId="77777777" w:rsidR="00750823" w:rsidRPr="00656A16" w:rsidRDefault="00750823" w:rsidP="00FA5FC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750823" w:rsidRPr="004822CE" w14:paraId="3024F10B" w14:textId="77777777" w:rsidTr="00FA5FCA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CF9F73" w14:textId="77777777" w:rsidR="00750823" w:rsidRPr="009252A1" w:rsidRDefault="00750823" w:rsidP="00FA5FC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14:paraId="358908CA" w14:textId="77777777" w:rsidTr="00FA5FCA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400CEA" w14:textId="77777777" w:rsidR="00750823" w:rsidRPr="00602385" w:rsidRDefault="00750823" w:rsidP="00FA5FCA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1F48" w14:textId="77777777" w:rsidR="00750823" w:rsidRPr="009252A1" w:rsidRDefault="00750823" w:rsidP="00FA5FC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14:paraId="0A2F7A86" w14:textId="77777777" w:rsidTr="00FA5FCA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2FC21" w14:textId="77777777" w:rsidR="00750823" w:rsidRPr="009252A1" w:rsidRDefault="00750823" w:rsidP="00FA5FCA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750823" w:rsidRPr="004822CE" w14:paraId="5078A09F" w14:textId="77777777" w:rsidTr="00FA5FCA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7C15CF" w14:textId="77777777" w:rsidR="00750823" w:rsidRPr="009F7312" w:rsidRDefault="00750823" w:rsidP="00FA5FCA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89B4" w14:textId="77777777" w:rsidR="00750823" w:rsidRPr="00656A16" w:rsidRDefault="00750823" w:rsidP="00FA5FC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750823" w:rsidRPr="004822CE" w14:paraId="4D7A6376" w14:textId="77777777" w:rsidTr="00FA5FCA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B6D29F" w14:textId="77777777" w:rsidR="00750823" w:rsidRDefault="00750823" w:rsidP="00FA5FCA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6BAF5F5" w14:textId="77777777" w:rsidR="00750823" w:rsidRPr="00602385" w:rsidRDefault="00750823" w:rsidP="00FA5FCA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B468D31" w14:textId="77777777" w:rsidR="00750823" w:rsidRDefault="00750823" w:rsidP="00750823">
      <w:pPr>
        <w:spacing w:after="0" w:line="240" w:lineRule="auto"/>
        <w:rPr>
          <w:rFonts w:ascii="Calibri" w:hAnsi="Calibri"/>
          <w:sz w:val="14"/>
          <w:szCs w:val="14"/>
        </w:rPr>
        <w:sectPr w:rsidR="00750823" w:rsidSect="00947716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750823" w:rsidRPr="004822CE" w14:paraId="56CB8FE9" w14:textId="77777777" w:rsidTr="00FA5FCA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A37D27" w14:textId="77777777"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04E774" w14:textId="77777777"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2304661" w14:textId="77777777"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8A6D1" w14:textId="77777777"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F486E1" w14:textId="77777777"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6E72F3D" w14:textId="77777777"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C3EA2" w14:textId="77777777"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750823" w:rsidRPr="004822CE" w14:paraId="353C5C16" w14:textId="77777777" w:rsidTr="00FA5FCA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5CCD49" w14:textId="77777777" w:rsidR="00750823" w:rsidRPr="00F13189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750823" w:rsidRPr="004822CE" w14:paraId="5448DC07" w14:textId="77777777" w:rsidTr="00FA5FCA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5876A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14:paraId="5FF8204D" w14:textId="77777777" w:rsidTr="00FA5FCA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2DCF50" w14:textId="77777777" w:rsidR="00750823" w:rsidRPr="00201D99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1A76F094" w14:textId="77777777" w:rsidR="00750823" w:rsidRPr="00CA7D00" w:rsidRDefault="00750823" w:rsidP="00FA5FCA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750823" w:rsidRPr="004822CE" w14:paraId="4636CF3D" w14:textId="77777777" w:rsidTr="00FA5FCA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FC0F33" w14:textId="77777777"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E00093" w14:textId="77777777"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2FA91" w14:textId="77777777"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D36D90" w14:textId="77777777"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1EDB78" w14:textId="77777777"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6603E" w14:textId="77777777"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50823" w:rsidRPr="004822CE" w14:paraId="4B54C9DA" w14:textId="77777777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93126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5E6A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5D9A9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BD102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DFE70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6EED2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14:paraId="4CDBB78D" w14:textId="77777777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088B0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88F44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D20E8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45235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25A46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10EA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14:paraId="3D6DBF97" w14:textId="77777777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1D6E32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94311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A0EB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249F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9CC05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90A5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14:paraId="1DF7A33C" w14:textId="77777777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5BDFCB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543B6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9C92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A65D5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15938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8A610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14:paraId="3817DEF6" w14:textId="77777777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3DEC18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73082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CB243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F6F4F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E01AB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2BA09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14:paraId="7BD7072C" w14:textId="77777777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D1483B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CB024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0B1A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CBCDC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62AA6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EFD45" w14:textId="77777777" w:rsidR="00750823" w:rsidRPr="00CA7D00" w:rsidRDefault="00750823" w:rsidP="00FA5FC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4822CE" w14:paraId="5CCC8488" w14:textId="77777777" w:rsidTr="00FA5FCA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3B0B4A" w14:textId="77777777" w:rsidR="00750823" w:rsidRPr="004123C8" w:rsidRDefault="00750823" w:rsidP="00FA5FCA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B2CC35E" w14:textId="77777777" w:rsidR="00750823" w:rsidRPr="004123C8" w:rsidRDefault="00750823" w:rsidP="00FA5FCA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F4FAA71" w14:textId="77777777"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E4A91D9" w14:textId="77777777"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DCA1676" w14:textId="77777777"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50823" w:rsidRPr="004822CE" w14:paraId="12F32F42" w14:textId="77777777" w:rsidTr="00FA5FCA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5432D" w14:textId="77777777" w:rsidR="00750823" w:rsidRDefault="00750823" w:rsidP="00FA5FCA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DEEF329" w14:textId="77777777" w:rsidR="00750823" w:rsidRPr="004123C8" w:rsidRDefault="00750823" w:rsidP="00FA5FCA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668B5C5" w14:textId="77777777" w:rsidR="00750823" w:rsidRDefault="00750823" w:rsidP="0075082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4A120249" w14:textId="77777777" w:rsidR="00750823" w:rsidRDefault="00750823" w:rsidP="0075082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750823" w:rsidRPr="00CA7D00" w14:paraId="6B027E7B" w14:textId="77777777" w:rsidTr="00FA5FCA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FEE7B72" w14:textId="77777777"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14:paraId="7C98696A" w14:textId="77777777" w:rsidTr="00FA5FCA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14:paraId="59BB2C1E" w14:textId="77777777"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50823" w:rsidRPr="00CA7D00" w14:paraId="6EF17229" w14:textId="77777777" w:rsidTr="00FA5FCA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1104A2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EBC83D" w14:textId="77777777"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96DC313" w14:textId="77777777"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2E16D91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54053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750823" w:rsidRPr="00CA7D00" w14:paraId="34FFA1BA" w14:textId="77777777" w:rsidTr="00FA5FCA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59012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4E213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41BD15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14:paraId="7849699B" w14:textId="77777777" w:rsidTr="00FA5FCA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20E8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30EE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DD13B1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14:paraId="00DC96ED" w14:textId="77777777" w:rsidTr="00FA5FCA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4656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821CA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452657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14:paraId="12CC9C17" w14:textId="77777777" w:rsidTr="00FA5FCA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96A1DE" w14:textId="77777777" w:rsidR="00750823" w:rsidRPr="00573FBC" w:rsidRDefault="00750823" w:rsidP="00FA5FC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750823" w:rsidRPr="00CA7D00" w14:paraId="0E75764C" w14:textId="77777777" w:rsidTr="00FA5FCA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14:paraId="4E8CE68C" w14:textId="77777777"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750823" w:rsidRPr="00CA7D00" w14:paraId="2158CCC3" w14:textId="77777777" w:rsidTr="00FA5FCA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B47ECEB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14:paraId="27B20EEE" w14:textId="77777777" w:rsidTr="00FA5FCA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14:paraId="66B42310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750823" w:rsidRPr="00CA7D00" w14:paraId="3E5F8592" w14:textId="77777777" w:rsidTr="00FA5FCA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4F38C6F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CA7D00" w14:paraId="26EE50CE" w14:textId="77777777" w:rsidTr="00FA5FCA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406A1" w14:textId="77777777" w:rsidR="00750823" w:rsidRPr="00AA63A0" w:rsidRDefault="00750823" w:rsidP="00FA5FCA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6CF5176" w14:textId="77777777" w:rsidR="00750823" w:rsidRDefault="00750823" w:rsidP="00FA5FCA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A75092F" w14:textId="77777777" w:rsidR="00750823" w:rsidRPr="00573FBC" w:rsidRDefault="00750823" w:rsidP="00FA5FCA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F9EA490" w14:textId="77777777" w:rsidR="00750823" w:rsidRDefault="00750823" w:rsidP="00750823">
      <w:pPr>
        <w:spacing w:after="0" w:line="240" w:lineRule="auto"/>
        <w:rPr>
          <w:rFonts w:ascii="Calibri" w:hAnsi="Calibri"/>
          <w:sz w:val="14"/>
          <w:szCs w:val="14"/>
        </w:rPr>
        <w:sectPr w:rsidR="00750823" w:rsidSect="00947716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750823" w:rsidRPr="00573FBC" w14:paraId="4DF64D3F" w14:textId="77777777" w:rsidTr="00FA5FCA">
        <w:trPr>
          <w:trHeight w:val="410"/>
          <w:jc w:val="center"/>
        </w:trPr>
        <w:tc>
          <w:tcPr>
            <w:tcW w:w="9977" w:type="dxa"/>
            <w:gridSpan w:val="9"/>
            <w:shd w:val="clear" w:color="auto" w:fill="FDE9D9" w:themeFill="accent6" w:themeFillTint="33"/>
            <w:vAlign w:val="center"/>
          </w:tcPr>
          <w:p w14:paraId="241BE4DB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D277668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50823" w:rsidRPr="00573FBC" w14:paraId="293711BF" w14:textId="77777777" w:rsidTr="00FA5FCA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FE3F14" w14:textId="77777777"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6D043" w14:textId="77777777"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3066B2" w14:textId="77777777"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9E071AA" w14:textId="77777777"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7546AC" w14:textId="77777777"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8250C01" w14:textId="77777777"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04A3BD6" w14:textId="77777777"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E6406F" w14:textId="77777777"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E42A4F0" w14:textId="77777777"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DBE5106" w14:textId="77777777"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50823" w:rsidRPr="00573FBC" w14:paraId="384242DB" w14:textId="77777777" w:rsidTr="00FA5FCA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B09990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000699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9FAE4" w14:textId="77777777"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EAD878" w14:textId="77777777"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7F2CB0" w14:textId="77777777"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E24582" w14:textId="77777777"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9189E1" w14:textId="77777777"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636E09" w14:textId="77777777"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280F4F5" w14:textId="77777777"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750823" w:rsidRPr="00573FBC" w14:paraId="3F8799BD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0B9BF4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56ADC0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750823" w:rsidRPr="00573FBC" w14:paraId="5B97A5B3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AD0B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607B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0E38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7BB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1C89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9EEB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C6D9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34D9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261244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76DE67A8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CAC8D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485F9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78B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928AE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A674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85D31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BF159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6C74A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B82133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640CCFD9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B98D5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0683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D8EFB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004A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EDDD8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5B79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E6AE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841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AD43BE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325373EA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EB38A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A8AB4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7DF7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0F9B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1B2E8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9430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D27BA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9EFA7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BB8E6B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35B12F0A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2B811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38C6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ABA2E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53DAC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BA37B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BA82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E0341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FCBD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EB373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3379664D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5D1C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EEA25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414B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A86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15D7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A93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106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2F119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A80FF7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61968CF9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65D48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56DAC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D232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A1D1C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6667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47634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7B3D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9E8A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51E3A1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07CDCDA2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B2577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92D7C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2AD0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0F70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B003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527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8A5ED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25A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B461E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5B7F9F00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6866E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02E35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9980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DFE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F132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C90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51A69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E8F8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F015C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230D777F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39B31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578A0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1531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D5F57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F591C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4C1C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685D9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987BC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69271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214868C8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E0A64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19490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D4A48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76A4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C92A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5F98A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3268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B068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55526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293159F9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8F2E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BF57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E282D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80957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018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7923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0CB20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D7C98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01915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52531316" w14:textId="77777777" w:rsidTr="00FA5FC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55751B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69D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C5A6A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57C82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66658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2CD6B280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1021C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DEDF4D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750823" w:rsidRPr="00573FBC" w14:paraId="2DBA864B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9C9C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EAC8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9D9E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D47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CEFB8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28A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675F4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C3D8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C103C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2A5B02E4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EAA09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DFD5A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D369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52BD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F5B73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3925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12FB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28EA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3E8401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55EE6D68" w14:textId="77777777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AA738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DC045" w14:textId="77777777"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085B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B88F0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3F04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88DF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E95C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4A0B4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B5CFB7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2EAC9296" w14:textId="77777777" w:rsidTr="00FA5FC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E8050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593A3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DD9F7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F950D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75CFAA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:rsidRPr="00573FBC" w14:paraId="2E7D95E7" w14:textId="77777777" w:rsidTr="00FA5FC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805890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25E83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08508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C5BA6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D4BDAE" w14:textId="77777777"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22EC82A8" w14:textId="77777777" w:rsidR="00750823" w:rsidRDefault="00750823" w:rsidP="00750823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750823" w14:paraId="1DF9B173" w14:textId="77777777" w:rsidTr="00FA5FCA">
        <w:tc>
          <w:tcPr>
            <w:tcW w:w="9514" w:type="dxa"/>
            <w:gridSpan w:val="8"/>
            <w:shd w:val="clear" w:color="auto" w:fill="FDE9D9" w:themeFill="accent6" w:themeFillTint="33"/>
          </w:tcPr>
          <w:p w14:paraId="665D224C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750823" w14:paraId="2E6C4F01" w14:textId="77777777" w:rsidTr="00FA5FCA">
        <w:tc>
          <w:tcPr>
            <w:tcW w:w="710" w:type="dxa"/>
            <w:shd w:val="clear" w:color="auto" w:fill="FDE9D9" w:themeFill="accent6" w:themeFillTint="33"/>
            <w:vAlign w:val="center"/>
          </w:tcPr>
          <w:p w14:paraId="0F195B94" w14:textId="77777777"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  <w:vAlign w:val="center"/>
          </w:tcPr>
          <w:p w14:paraId="5ADAE53A" w14:textId="77777777"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DE9D9" w:themeFill="accent6" w:themeFillTint="33"/>
            <w:vAlign w:val="center"/>
          </w:tcPr>
          <w:p w14:paraId="1A98BF35" w14:textId="77777777"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DE9D9" w:themeFill="accent6" w:themeFillTint="33"/>
            <w:vAlign w:val="center"/>
          </w:tcPr>
          <w:p w14:paraId="70EC25A0" w14:textId="77777777"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750823" w14:paraId="5D470E81" w14:textId="77777777" w:rsidTr="00FA5FCA">
        <w:tc>
          <w:tcPr>
            <w:tcW w:w="710" w:type="dxa"/>
            <w:shd w:val="clear" w:color="auto" w:fill="FDE9D9" w:themeFill="accent6" w:themeFillTint="33"/>
          </w:tcPr>
          <w:p w14:paraId="0C1FB827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37E85B07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7F8F17C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45508FF" w14:textId="77777777" w:rsidR="00750823" w:rsidRPr="008411A8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750823" w14:paraId="58E66C71" w14:textId="77777777" w:rsidTr="00FA5FCA">
        <w:tc>
          <w:tcPr>
            <w:tcW w:w="710" w:type="dxa"/>
            <w:shd w:val="clear" w:color="auto" w:fill="FDE9D9" w:themeFill="accent6" w:themeFillTint="33"/>
          </w:tcPr>
          <w:p w14:paraId="0A044BF9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61E35284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68E18198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E3596C9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40033AAE" w14:textId="77777777" w:rsidTr="00FA5FCA">
        <w:tc>
          <w:tcPr>
            <w:tcW w:w="710" w:type="dxa"/>
            <w:shd w:val="clear" w:color="auto" w:fill="FDE9D9" w:themeFill="accent6" w:themeFillTint="33"/>
          </w:tcPr>
          <w:p w14:paraId="1ADB1993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6270CCCE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C6DE1B7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E78EC04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23BB8B38" w14:textId="77777777" w:rsidTr="00FA5FCA">
        <w:tc>
          <w:tcPr>
            <w:tcW w:w="710" w:type="dxa"/>
            <w:shd w:val="clear" w:color="auto" w:fill="FDE9D9" w:themeFill="accent6" w:themeFillTint="33"/>
          </w:tcPr>
          <w:p w14:paraId="56EF0E42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2C02ED25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7505EE4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154F804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1BDABA89" w14:textId="77777777" w:rsidTr="00FA5FCA">
        <w:tc>
          <w:tcPr>
            <w:tcW w:w="710" w:type="dxa"/>
            <w:shd w:val="clear" w:color="auto" w:fill="FDE9D9" w:themeFill="accent6" w:themeFillTint="33"/>
          </w:tcPr>
          <w:p w14:paraId="6CD8AE0B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4F99DFDF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D2E3BDC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1BB5C8F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341C4498" w14:textId="77777777" w:rsidTr="00FA5FCA">
        <w:tc>
          <w:tcPr>
            <w:tcW w:w="710" w:type="dxa"/>
            <w:shd w:val="clear" w:color="auto" w:fill="FDE9D9" w:themeFill="accent6" w:themeFillTint="33"/>
          </w:tcPr>
          <w:p w14:paraId="3132D26B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05BF12A4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E3AC0CC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F0313D1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42DF0E0E" w14:textId="77777777" w:rsidTr="00FA5FCA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B8044E0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491BF118" w14:textId="77777777" w:rsidTr="00FA5FCA">
        <w:tc>
          <w:tcPr>
            <w:tcW w:w="9514" w:type="dxa"/>
            <w:gridSpan w:val="8"/>
            <w:shd w:val="clear" w:color="auto" w:fill="FDE9D9" w:themeFill="accent6" w:themeFillTint="33"/>
          </w:tcPr>
          <w:p w14:paraId="022B1046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750823" w14:paraId="2D6DDDAE" w14:textId="77777777" w:rsidTr="00FA5FCA">
        <w:tc>
          <w:tcPr>
            <w:tcW w:w="710" w:type="dxa"/>
            <w:shd w:val="clear" w:color="auto" w:fill="FDE9D9" w:themeFill="accent6" w:themeFillTint="33"/>
            <w:vAlign w:val="center"/>
          </w:tcPr>
          <w:p w14:paraId="4FFD113E" w14:textId="77777777"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DE9D9" w:themeFill="accent6" w:themeFillTint="33"/>
            <w:vAlign w:val="center"/>
          </w:tcPr>
          <w:p w14:paraId="3A8B5B1B" w14:textId="77777777"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DE9D9" w:themeFill="accent6" w:themeFillTint="33"/>
            <w:vAlign w:val="center"/>
          </w:tcPr>
          <w:p w14:paraId="0F32DDA6" w14:textId="77777777" w:rsidR="00750823" w:rsidRDefault="00750823" w:rsidP="00FA5FC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50823" w14:paraId="3B1D69E9" w14:textId="77777777" w:rsidTr="00FA5FCA">
        <w:tc>
          <w:tcPr>
            <w:tcW w:w="4260" w:type="dxa"/>
            <w:gridSpan w:val="2"/>
          </w:tcPr>
          <w:p w14:paraId="6ADE34C6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14:paraId="699B8497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14:paraId="0E3A8E05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14:paraId="7766FE46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14:paraId="4535C6EE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750823" w14:paraId="74E86092" w14:textId="77777777" w:rsidTr="00FA5FCA">
        <w:tc>
          <w:tcPr>
            <w:tcW w:w="710" w:type="dxa"/>
            <w:shd w:val="clear" w:color="auto" w:fill="FDE9D9" w:themeFill="accent6" w:themeFillTint="33"/>
          </w:tcPr>
          <w:p w14:paraId="7274D420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14:paraId="06FAD095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F208878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20411A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66E76A9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6CB00BE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66AC0C5E" w14:textId="77777777" w:rsidTr="00FA5FCA">
        <w:tc>
          <w:tcPr>
            <w:tcW w:w="710" w:type="dxa"/>
            <w:shd w:val="clear" w:color="auto" w:fill="FDE9D9" w:themeFill="accent6" w:themeFillTint="33"/>
          </w:tcPr>
          <w:p w14:paraId="11CDC24B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14:paraId="1DA37776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32AB6E5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8B73E8B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8E71BAE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51DE377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4C0FD8FF" w14:textId="77777777" w:rsidTr="00FA5FCA">
        <w:tc>
          <w:tcPr>
            <w:tcW w:w="710" w:type="dxa"/>
            <w:shd w:val="clear" w:color="auto" w:fill="FDE9D9" w:themeFill="accent6" w:themeFillTint="33"/>
          </w:tcPr>
          <w:p w14:paraId="71635E91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14:paraId="0C2FDA83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22DE948E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FF5D191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4759A8B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EB68B6E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20D5B8FE" w14:textId="77777777" w:rsidTr="00FA5FCA">
        <w:tc>
          <w:tcPr>
            <w:tcW w:w="710" w:type="dxa"/>
          </w:tcPr>
          <w:p w14:paraId="170486E8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3B824B6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A6516F5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2EA1BA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EFF258C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5068EA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45645C1A" w14:textId="77777777" w:rsidTr="00FA5FCA">
        <w:tc>
          <w:tcPr>
            <w:tcW w:w="4260" w:type="dxa"/>
            <w:gridSpan w:val="2"/>
            <w:shd w:val="clear" w:color="auto" w:fill="FDE9D9" w:themeFill="accent6" w:themeFillTint="33"/>
          </w:tcPr>
          <w:p w14:paraId="4226B5E6" w14:textId="77777777" w:rsidR="00750823" w:rsidRPr="001A6E33" w:rsidRDefault="00750823" w:rsidP="00FA5FC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21D1949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15FF278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8E59D1E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BC9523B" w14:textId="77777777" w:rsidR="00750823" w:rsidRDefault="00750823" w:rsidP="00FA5FC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50823" w14:paraId="2589F252" w14:textId="77777777" w:rsidTr="00FA5FCA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2E33E7" w14:textId="77777777" w:rsidR="00750823" w:rsidRDefault="00750823" w:rsidP="00FA5FCA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750823" w14:paraId="0B582359" w14:textId="77777777" w:rsidTr="00FA5FCA">
        <w:tc>
          <w:tcPr>
            <w:tcW w:w="9514" w:type="dxa"/>
            <w:gridSpan w:val="8"/>
            <w:tcBorders>
              <w:bottom w:val="nil"/>
            </w:tcBorders>
            <w:shd w:val="clear" w:color="auto" w:fill="FDE9D9" w:themeFill="accent6" w:themeFillTint="33"/>
          </w:tcPr>
          <w:p w14:paraId="3821FF9E" w14:textId="77777777" w:rsidR="00750823" w:rsidRPr="00D92D62" w:rsidRDefault="00750823" w:rsidP="00FA5FC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750823" w14:paraId="6871B1D3" w14:textId="77777777" w:rsidTr="00FA5FCA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F50C3BB" w14:textId="77777777" w:rsidR="00750823" w:rsidRDefault="00750823" w:rsidP="00FA5FC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50823" w14:paraId="189FEF8E" w14:textId="77777777" w:rsidTr="00FA5FCA">
        <w:tc>
          <w:tcPr>
            <w:tcW w:w="9514" w:type="dxa"/>
            <w:gridSpan w:val="8"/>
            <w:tcBorders>
              <w:top w:val="nil"/>
            </w:tcBorders>
            <w:shd w:val="clear" w:color="auto" w:fill="FDE9D9" w:themeFill="accent6" w:themeFillTint="33"/>
          </w:tcPr>
          <w:p w14:paraId="6CBFE422" w14:textId="77777777" w:rsidR="00750823" w:rsidRDefault="00750823" w:rsidP="00FA5FC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AB5D029" w14:textId="77777777" w:rsidR="00750823" w:rsidRPr="007F43E9" w:rsidRDefault="00750823" w:rsidP="00750823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BFF89DD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558BC60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83F8797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8418818" w14:textId="77777777"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50ECB33" w14:textId="77777777"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50823" w14:paraId="6327EE90" w14:textId="77777777" w:rsidTr="00FA5FCA">
        <w:trPr>
          <w:trHeight w:val="1829"/>
        </w:trPr>
        <w:tc>
          <w:tcPr>
            <w:tcW w:w="9816" w:type="dxa"/>
          </w:tcPr>
          <w:p w14:paraId="73962C21" w14:textId="77777777" w:rsidR="00750823" w:rsidRDefault="00750823" w:rsidP="00FA5FCA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DF7FED4" w14:textId="77777777"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DF7CFCC" w14:textId="77777777" w:rsidR="00750823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14:paraId="26EBBB93" w14:textId="77777777"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3C87B09F" w14:textId="77777777"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3C8FA2C5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14:paraId="6D6445B1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AD2873F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99B3DC0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39CBBA1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ED6D0E6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14:paraId="1218F75A" w14:textId="77777777" w:rsidR="00750823" w:rsidRPr="007F43E9" w:rsidRDefault="00750823" w:rsidP="00750823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2D5EB78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43B74824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695755FB" w14:textId="77777777"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68A7445" w14:textId="77777777"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89B5F19" w14:textId="77777777"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B9C085E" w14:textId="77777777" w:rsidR="00750823" w:rsidRPr="0018261E" w:rsidRDefault="00750823" w:rsidP="00750823">
      <w:pPr>
        <w:spacing w:after="0" w:line="240" w:lineRule="auto"/>
        <w:rPr>
          <w:rFonts w:ascii="Calibri" w:hAnsi="Calibri"/>
          <w:sz w:val="2"/>
          <w:szCs w:val="2"/>
        </w:rPr>
      </w:pPr>
    </w:p>
    <w:p w14:paraId="4BF9C029" w14:textId="77777777"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6B"/>
    <w:rsid w:val="00090588"/>
    <w:rsid w:val="0018261E"/>
    <w:rsid w:val="001A16B0"/>
    <w:rsid w:val="001A6E33"/>
    <w:rsid w:val="00201D99"/>
    <w:rsid w:val="00280A6B"/>
    <w:rsid w:val="002D0ED7"/>
    <w:rsid w:val="003447D4"/>
    <w:rsid w:val="003D12FE"/>
    <w:rsid w:val="004123C8"/>
    <w:rsid w:val="00423999"/>
    <w:rsid w:val="004822CE"/>
    <w:rsid w:val="004D3D6A"/>
    <w:rsid w:val="00566492"/>
    <w:rsid w:val="00573FBC"/>
    <w:rsid w:val="005D5E76"/>
    <w:rsid w:val="00602385"/>
    <w:rsid w:val="006108D6"/>
    <w:rsid w:val="00656A16"/>
    <w:rsid w:val="00680C30"/>
    <w:rsid w:val="00750823"/>
    <w:rsid w:val="007770DC"/>
    <w:rsid w:val="007F43E9"/>
    <w:rsid w:val="008411A8"/>
    <w:rsid w:val="008B49EA"/>
    <w:rsid w:val="009252A1"/>
    <w:rsid w:val="00931A29"/>
    <w:rsid w:val="00947716"/>
    <w:rsid w:val="009F7312"/>
    <w:rsid w:val="00A22598"/>
    <w:rsid w:val="00A346A8"/>
    <w:rsid w:val="00A71586"/>
    <w:rsid w:val="00AA63A0"/>
    <w:rsid w:val="00AC6B57"/>
    <w:rsid w:val="00AE5489"/>
    <w:rsid w:val="00AF6D75"/>
    <w:rsid w:val="00B976C3"/>
    <w:rsid w:val="00C4154E"/>
    <w:rsid w:val="00CA7D00"/>
    <w:rsid w:val="00D020F9"/>
    <w:rsid w:val="00D53082"/>
    <w:rsid w:val="00D92D62"/>
    <w:rsid w:val="00DB30E1"/>
    <w:rsid w:val="00DD783C"/>
    <w:rsid w:val="00E173B2"/>
    <w:rsid w:val="00ED2F68"/>
    <w:rsid w:val="00F13189"/>
    <w:rsid w:val="00FA5FC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77B10"/>
  <w14:defaultImageDpi w14:val="0"/>
  <w15:docId w15:val="{59FD641D-3351-494D-BECB-DC1782C8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447D4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75082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k\Documents\KONKURSY\NA%202024\2.%20Konkursy%20Po&#380;ytek%20Publiczny\5.%20Na%20strone\3.%20Ofer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Oferta.dotx</Template>
  <TotalTime>0</TotalTime>
  <Pages>5</Pages>
  <Words>1102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Olek - Pożarowszczyk</dc:creator>
  <cp:keywords/>
  <dc:description>ZNAKI:7233</dc:description>
  <cp:lastModifiedBy>Monika Olek - Pożarowszczyk</cp:lastModifiedBy>
  <cp:revision>1</cp:revision>
  <cp:lastPrinted>2023-01-17T09:20:00Z</cp:lastPrinted>
  <dcterms:created xsi:type="dcterms:W3CDTF">2024-01-10T08:52:00Z</dcterms:created>
  <dcterms:modified xsi:type="dcterms:W3CDTF">2024-01-10T08:52:00Z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7233</vt:lpwstr>
  </property>
  <property fmtid="{D5CDD505-2E9C-101B-9397-08002B2CF9AE}" pid="3" name="ZNAKI:">
    <vt:lpwstr>7233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10:34:58</vt:lpwstr>
  </property>
  <property fmtid="{D5CDD505-2E9C-101B-9397-08002B2CF9AE}" pid="8" name="TekstJI">
    <vt:lpwstr>NIE</vt:lpwstr>
  </property>
</Properties>
</file>